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61" w:rsidRPr="00DF4C09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DF4C09" w:rsidRDefault="00784D61" w:rsidP="00DF4C09">
      <w:pPr>
        <w:spacing w:after="0"/>
        <w:rPr>
          <w:rFonts w:ascii="Times New Roman" w:hAnsi="Times New Roman"/>
          <w:sz w:val="20"/>
          <w:szCs w:val="20"/>
        </w:rPr>
      </w:pPr>
    </w:p>
    <w:p w:rsidR="00784D61" w:rsidRPr="00DF4C09" w:rsidRDefault="00784D61" w:rsidP="00DF4C0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4C09">
        <w:rPr>
          <w:rFonts w:ascii="Times New Roman" w:hAnsi="Times New Roman"/>
          <w:sz w:val="20"/>
          <w:szCs w:val="20"/>
        </w:rPr>
        <w:t>Технологическая карта по временной реализации образовательной программы с привлечением электронного обучения и дистанцион</w:t>
      </w:r>
      <w:r>
        <w:rPr>
          <w:rFonts w:ascii="Times New Roman" w:hAnsi="Times New Roman"/>
          <w:sz w:val="20"/>
          <w:szCs w:val="20"/>
        </w:rPr>
        <w:t>ных технологий</w:t>
      </w:r>
      <w:r w:rsidRPr="00DF4C09">
        <w:rPr>
          <w:rFonts w:ascii="Times New Roman" w:hAnsi="Times New Roman"/>
          <w:sz w:val="20"/>
          <w:szCs w:val="20"/>
        </w:rPr>
        <w:t xml:space="preserve"> </w:t>
      </w:r>
      <w:r w:rsidRPr="00DF4C09">
        <w:rPr>
          <w:rFonts w:ascii="Times New Roman" w:hAnsi="Times New Roman"/>
          <w:sz w:val="20"/>
          <w:szCs w:val="20"/>
        </w:rPr>
        <w:br/>
        <w:t>Физическая культура</w:t>
      </w:r>
      <w:r>
        <w:rPr>
          <w:rFonts w:ascii="Times New Roman" w:hAnsi="Times New Roman"/>
          <w:sz w:val="20"/>
          <w:szCs w:val="20"/>
        </w:rPr>
        <w:t xml:space="preserve"> 8 класс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745"/>
        <w:gridCol w:w="1228"/>
        <w:gridCol w:w="6001"/>
        <w:gridCol w:w="3195"/>
        <w:gridCol w:w="1620"/>
        <w:gridCol w:w="2160"/>
      </w:tblGrid>
      <w:tr w:rsidR="00784D61" w:rsidRPr="00B45D5F" w:rsidTr="004F4017">
        <w:trPr>
          <w:trHeight w:val="932"/>
        </w:trPr>
        <w:tc>
          <w:tcPr>
            <w:tcW w:w="639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45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28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Тема урока/занятия</w:t>
            </w:r>
          </w:p>
        </w:tc>
        <w:tc>
          <w:tcPr>
            <w:tcW w:w="6001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3195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620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Дата выполнения контрольных мероприятий</w:t>
            </w:r>
          </w:p>
        </w:tc>
        <w:tc>
          <w:tcPr>
            <w:tcW w:w="2160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Обратная связь с учителем</w:t>
            </w:r>
          </w:p>
        </w:tc>
      </w:tr>
      <w:tr w:rsidR="00784D61" w:rsidRPr="00A133AC" w:rsidTr="004F4017">
        <w:trPr>
          <w:trHeight w:val="2010"/>
        </w:trPr>
        <w:tc>
          <w:tcPr>
            <w:tcW w:w="639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28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6001" w:type="dxa"/>
          </w:tcPr>
          <w:p w:rsidR="00784D61" w:rsidRPr="00B45D5F" w:rsidRDefault="00784D61" w:rsidP="00B45D5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Изучить теоретический материал</w:t>
            </w:r>
            <w:r w:rsidRPr="00B45D5F">
              <w:rPr>
                <w:b/>
                <w:sz w:val="18"/>
                <w:szCs w:val="18"/>
              </w:rPr>
              <w:t xml:space="preserve"> (ссылка 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B45D5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2. Выполнить упражнения разминки..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Составить комплекс утренней гимнастики. 1. Работу написать на лист бумаги   </w:t>
            </w:r>
            <w:r w:rsidRPr="00B45D5F">
              <w:rPr>
                <w:rFonts w:ascii="Times New Roman" w:hAnsi="Times New Roman"/>
                <w:b/>
                <w:sz w:val="20"/>
                <w:szCs w:val="20"/>
              </w:rPr>
              <w:t>от руки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 на  WhatsApp  учителя</w:t>
            </w:r>
            <w:r w:rsidRPr="00B45D5F">
              <w:rPr>
                <w:rFonts w:ascii="Times New Roman" w:hAnsi="Times New Roman"/>
                <w:sz w:val="20"/>
                <w:szCs w:val="20"/>
              </w:rPr>
              <w:br/>
              <w:t>3. На работе ОБЯЗАТЕЛЬНО указано ФИО, класс, дата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До 20.04.2020 </w:t>
            </w:r>
            <w:r w:rsidRPr="00B45D5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784D61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ученики отправляют выполненную работу на электронную почту </w:t>
            </w:r>
          </w:p>
          <w:p w:rsidR="00784D61" w:rsidRPr="00033B04" w:rsidRDefault="00784D61" w:rsidP="00632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taroda</w:t>
              </w:r>
              <w:r w:rsidRPr="00033B0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58@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33B0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84D61" w:rsidRPr="00033B04" w:rsidRDefault="00784D61" w:rsidP="00632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0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WhatsApp 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288136341</w:t>
            </w:r>
          </w:p>
        </w:tc>
      </w:tr>
      <w:tr w:rsidR="00784D61" w:rsidRPr="00A133AC" w:rsidTr="004F4017">
        <w:trPr>
          <w:trHeight w:val="2443"/>
        </w:trPr>
        <w:tc>
          <w:tcPr>
            <w:tcW w:w="639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22.04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28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ОРУ. Равномерный бег 12-14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45D5F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6001" w:type="dxa"/>
          </w:tcPr>
          <w:p w:rsidR="00784D61" w:rsidRPr="00B45D5F" w:rsidRDefault="00784D61" w:rsidP="00B45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Просмотреть видеоролик  по ссылке</w:t>
            </w:r>
          </w:p>
          <w:p w:rsidR="00784D61" w:rsidRPr="00B45D5F" w:rsidRDefault="00784D61" w:rsidP="00B45D5F">
            <w:pPr>
              <w:pStyle w:val="ListParagraph"/>
              <w:spacing w:after="0" w:line="240" w:lineRule="auto"/>
            </w:pPr>
            <w:r w:rsidRPr="00B45D5F">
              <w:t xml:space="preserve"> </w:t>
            </w:r>
            <w:hyperlink r:id="rId7" w:history="1">
              <w:r w:rsidRPr="00B45D5F">
                <w:rPr>
                  <w:rStyle w:val="Hyperlink"/>
                </w:rPr>
                <w:t>https://www.youtube.com/watch?v=3qHCIlR43k4</w:t>
              </w:r>
            </w:hyperlink>
          </w:p>
          <w:p w:rsidR="00784D61" w:rsidRPr="00B45D5F" w:rsidRDefault="00784D61" w:rsidP="00B45D5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t>(продолжительность 4 мин.)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          2.Выполнить упражнения.</w:t>
            </w:r>
          </w:p>
        </w:tc>
        <w:tc>
          <w:tcPr>
            <w:tcW w:w="3195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Составить комплекс общеразвивающих упражнений. 1. Работу написать на лист бумаги   </w:t>
            </w:r>
            <w:r w:rsidRPr="00B45D5F">
              <w:rPr>
                <w:rFonts w:ascii="Times New Roman" w:hAnsi="Times New Roman"/>
                <w:b/>
                <w:sz w:val="20"/>
                <w:szCs w:val="20"/>
              </w:rPr>
              <w:t>от руки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 на  WhatsApp  учителя</w:t>
            </w:r>
            <w:r w:rsidRPr="00B45D5F">
              <w:rPr>
                <w:rFonts w:ascii="Times New Roman" w:hAnsi="Times New Roman"/>
                <w:sz w:val="20"/>
                <w:szCs w:val="20"/>
              </w:rPr>
              <w:br/>
              <w:t>3. На работе ОБЯЗАТЕЛЬНО указано ФИО, класс, дата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До 27.04.2020</w:t>
            </w:r>
          </w:p>
        </w:tc>
        <w:tc>
          <w:tcPr>
            <w:tcW w:w="2160" w:type="dxa"/>
          </w:tcPr>
          <w:p w:rsidR="00784D61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ученики отправляют выполненную работу на электронную почту </w:t>
            </w:r>
          </w:p>
          <w:p w:rsidR="00784D61" w:rsidRPr="00033B04" w:rsidRDefault="00784D61" w:rsidP="00632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taroda</w:t>
              </w:r>
              <w:r w:rsidRPr="00033B0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58@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33B0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84D61" w:rsidRPr="00033B04" w:rsidRDefault="00784D61" w:rsidP="00632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0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WhatsApp 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288136341</w:t>
            </w:r>
          </w:p>
        </w:tc>
      </w:tr>
      <w:tr w:rsidR="00784D61" w:rsidRPr="00A133AC" w:rsidTr="004F4017">
        <w:tc>
          <w:tcPr>
            <w:tcW w:w="639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84D61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  <w:p w:rsidR="00784D61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228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ОРУ. Равномерный бег 13-15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001" w:type="dxa"/>
          </w:tcPr>
          <w:p w:rsidR="00784D61" w:rsidRPr="00B45D5F" w:rsidRDefault="00784D61" w:rsidP="004F4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Изучить теоретический материал</w:t>
            </w:r>
            <w:r w:rsidRPr="00B45D5F">
              <w:rPr>
                <w:b/>
                <w:sz w:val="18"/>
                <w:szCs w:val="18"/>
              </w:rPr>
              <w:t xml:space="preserve"> (ссылка </w:t>
            </w:r>
          </w:p>
          <w:p w:rsidR="00784D61" w:rsidRPr="00B45D5F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45D5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784D61" w:rsidRPr="00B45D5F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4D61" w:rsidRPr="00B45D5F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2. Выполнить упражнения разминки..</w:t>
            </w:r>
          </w:p>
          <w:p w:rsidR="00784D61" w:rsidRPr="00B45D5F" w:rsidRDefault="00784D61" w:rsidP="004F401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4D61" w:rsidRPr="00B45D5F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Составить комплекс утренней гимнастики. 1. Работу написать на лист бумаги   </w:t>
            </w:r>
            <w:r w:rsidRPr="00B45D5F">
              <w:rPr>
                <w:rFonts w:ascii="Times New Roman" w:hAnsi="Times New Roman"/>
                <w:b/>
                <w:sz w:val="20"/>
                <w:szCs w:val="20"/>
              </w:rPr>
              <w:t>от руки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>2.выслать готовую работу в формате фото на  WhatsApp  учителя</w:t>
            </w:r>
            <w:r w:rsidRPr="00B45D5F">
              <w:rPr>
                <w:rFonts w:ascii="Times New Roman" w:hAnsi="Times New Roman"/>
                <w:sz w:val="20"/>
                <w:szCs w:val="20"/>
              </w:rPr>
              <w:br/>
              <w:t>3. На работе ОБЯЗАТЕЛЬНО указано ФИО, класс, дата</w:t>
            </w:r>
          </w:p>
        </w:tc>
        <w:tc>
          <w:tcPr>
            <w:tcW w:w="1620" w:type="dxa"/>
          </w:tcPr>
          <w:p w:rsidR="00784D61" w:rsidRPr="00B45D5F" w:rsidRDefault="00784D61" w:rsidP="00B4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  <w:r w:rsidRPr="00B45D5F"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2160" w:type="dxa"/>
          </w:tcPr>
          <w:p w:rsidR="00784D61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D5F">
              <w:rPr>
                <w:rFonts w:ascii="Times New Roman" w:hAnsi="Times New Roman"/>
                <w:sz w:val="20"/>
                <w:szCs w:val="20"/>
              </w:rPr>
              <w:t xml:space="preserve">ученики отправляют выполненную работу на электронную почту </w:t>
            </w:r>
          </w:p>
          <w:p w:rsidR="00784D61" w:rsidRPr="00033B04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taroda</w:t>
              </w:r>
              <w:r w:rsidRPr="00033B0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58@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33B0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84D61" w:rsidRPr="004E258C" w:rsidRDefault="00784D61" w:rsidP="004F4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0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WhatsApp 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288136341</w:t>
            </w:r>
          </w:p>
        </w:tc>
      </w:tr>
    </w:tbl>
    <w:p w:rsidR="00784D61" w:rsidRPr="004E258C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84D61" w:rsidRPr="00033B04" w:rsidRDefault="00784D61" w:rsidP="00DF4C09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784D61" w:rsidRPr="00033B04" w:rsidSect="00912E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C49"/>
    <w:multiLevelType w:val="hybridMultilevel"/>
    <w:tmpl w:val="AF1A1C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04026"/>
    <w:multiLevelType w:val="hybridMultilevel"/>
    <w:tmpl w:val="BA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6A0"/>
    <w:rsid w:val="000240F3"/>
    <w:rsid w:val="00033B04"/>
    <w:rsid w:val="00075A4D"/>
    <w:rsid w:val="000E020A"/>
    <w:rsid w:val="00145273"/>
    <w:rsid w:val="0015604C"/>
    <w:rsid w:val="001B5FEA"/>
    <w:rsid w:val="00233990"/>
    <w:rsid w:val="00253CF4"/>
    <w:rsid w:val="00255114"/>
    <w:rsid w:val="00274734"/>
    <w:rsid w:val="00287DFF"/>
    <w:rsid w:val="002C0437"/>
    <w:rsid w:val="002D2F58"/>
    <w:rsid w:val="002F7508"/>
    <w:rsid w:val="00306644"/>
    <w:rsid w:val="00306EF3"/>
    <w:rsid w:val="003237D6"/>
    <w:rsid w:val="003351E5"/>
    <w:rsid w:val="00342B48"/>
    <w:rsid w:val="00354A41"/>
    <w:rsid w:val="003818CD"/>
    <w:rsid w:val="00392D12"/>
    <w:rsid w:val="003B2039"/>
    <w:rsid w:val="00416AE2"/>
    <w:rsid w:val="004254F8"/>
    <w:rsid w:val="00430D72"/>
    <w:rsid w:val="00473E0C"/>
    <w:rsid w:val="004A087C"/>
    <w:rsid w:val="004C7B83"/>
    <w:rsid w:val="004C7DCE"/>
    <w:rsid w:val="004E258C"/>
    <w:rsid w:val="004F4017"/>
    <w:rsid w:val="004F6AE3"/>
    <w:rsid w:val="00542052"/>
    <w:rsid w:val="00555839"/>
    <w:rsid w:val="005B03FE"/>
    <w:rsid w:val="005E10BF"/>
    <w:rsid w:val="00625010"/>
    <w:rsid w:val="0062640D"/>
    <w:rsid w:val="00632563"/>
    <w:rsid w:val="00664135"/>
    <w:rsid w:val="006641EA"/>
    <w:rsid w:val="006D5CCB"/>
    <w:rsid w:val="006E003E"/>
    <w:rsid w:val="006E461C"/>
    <w:rsid w:val="006F481E"/>
    <w:rsid w:val="00700EFA"/>
    <w:rsid w:val="0071145D"/>
    <w:rsid w:val="00711FC2"/>
    <w:rsid w:val="00716980"/>
    <w:rsid w:val="00784D61"/>
    <w:rsid w:val="007F0124"/>
    <w:rsid w:val="00806479"/>
    <w:rsid w:val="00825B8D"/>
    <w:rsid w:val="00843E15"/>
    <w:rsid w:val="00844A07"/>
    <w:rsid w:val="008458B5"/>
    <w:rsid w:val="0086756D"/>
    <w:rsid w:val="008B76ED"/>
    <w:rsid w:val="008C40FD"/>
    <w:rsid w:val="008D05A1"/>
    <w:rsid w:val="008F44CE"/>
    <w:rsid w:val="009002D8"/>
    <w:rsid w:val="00907D7F"/>
    <w:rsid w:val="00912E2C"/>
    <w:rsid w:val="00931601"/>
    <w:rsid w:val="00944E86"/>
    <w:rsid w:val="00954DDD"/>
    <w:rsid w:val="009675EF"/>
    <w:rsid w:val="009C70F4"/>
    <w:rsid w:val="00A0405D"/>
    <w:rsid w:val="00A133AC"/>
    <w:rsid w:val="00A14271"/>
    <w:rsid w:val="00A67E2F"/>
    <w:rsid w:val="00A82162"/>
    <w:rsid w:val="00A85119"/>
    <w:rsid w:val="00AA57DA"/>
    <w:rsid w:val="00AA6206"/>
    <w:rsid w:val="00AC27F4"/>
    <w:rsid w:val="00AC47F4"/>
    <w:rsid w:val="00AE0D74"/>
    <w:rsid w:val="00B45D5F"/>
    <w:rsid w:val="00B5329F"/>
    <w:rsid w:val="00B55269"/>
    <w:rsid w:val="00B873E4"/>
    <w:rsid w:val="00B977F7"/>
    <w:rsid w:val="00C41355"/>
    <w:rsid w:val="00C66336"/>
    <w:rsid w:val="00CA5D99"/>
    <w:rsid w:val="00CC5A0E"/>
    <w:rsid w:val="00CD3AF2"/>
    <w:rsid w:val="00D0692A"/>
    <w:rsid w:val="00D45A53"/>
    <w:rsid w:val="00D47D81"/>
    <w:rsid w:val="00D6285B"/>
    <w:rsid w:val="00D74E70"/>
    <w:rsid w:val="00D97F01"/>
    <w:rsid w:val="00DA0997"/>
    <w:rsid w:val="00DE00AD"/>
    <w:rsid w:val="00DF4C09"/>
    <w:rsid w:val="00E157EA"/>
    <w:rsid w:val="00E16313"/>
    <w:rsid w:val="00E25E2D"/>
    <w:rsid w:val="00E42425"/>
    <w:rsid w:val="00E86B52"/>
    <w:rsid w:val="00E96B7B"/>
    <w:rsid w:val="00EB26C5"/>
    <w:rsid w:val="00EC6E67"/>
    <w:rsid w:val="00EC7651"/>
    <w:rsid w:val="00ED2442"/>
    <w:rsid w:val="00EF6F00"/>
    <w:rsid w:val="00F36E91"/>
    <w:rsid w:val="00F4055D"/>
    <w:rsid w:val="00F45671"/>
    <w:rsid w:val="00F7395F"/>
    <w:rsid w:val="00FC56A0"/>
    <w:rsid w:val="00F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6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558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55839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0692A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7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oda5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HCIlR43k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oda5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k12.ru/books/fizicheskaya-kultura-8-9-klassy-lyah" TargetMode="External"/><Relationship Id="rId10" Type="http://schemas.openxmlformats.org/officeDocument/2006/relationships/hyperlink" Target="mailto:taroda5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8-9-klassy-ly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trum</cp:lastModifiedBy>
  <cp:revision>14</cp:revision>
  <dcterms:created xsi:type="dcterms:W3CDTF">2020-04-12T15:36:00Z</dcterms:created>
  <dcterms:modified xsi:type="dcterms:W3CDTF">2020-04-19T17:12:00Z</dcterms:modified>
</cp:coreProperties>
</file>