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9A" w:rsidRPr="00DF4C09" w:rsidRDefault="00533A9A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33A9A" w:rsidRPr="00DF4C09" w:rsidRDefault="00533A9A" w:rsidP="00DF4C09">
      <w:pPr>
        <w:spacing w:after="0"/>
        <w:rPr>
          <w:rFonts w:ascii="Times New Roman" w:hAnsi="Times New Roman"/>
          <w:sz w:val="20"/>
          <w:szCs w:val="20"/>
        </w:rPr>
      </w:pPr>
    </w:p>
    <w:p w:rsidR="00533A9A" w:rsidRPr="00DF4C09" w:rsidRDefault="00533A9A" w:rsidP="00DF4C0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4C09">
        <w:rPr>
          <w:rFonts w:ascii="Times New Roman" w:hAnsi="Times New Roman"/>
          <w:sz w:val="20"/>
          <w:szCs w:val="20"/>
        </w:rPr>
        <w:t>Технологическая карта по временной реализации образовательной программы с привлечением электронного обучения и дистанцион</w:t>
      </w:r>
      <w:r>
        <w:rPr>
          <w:rFonts w:ascii="Times New Roman" w:hAnsi="Times New Roman"/>
          <w:sz w:val="20"/>
          <w:szCs w:val="20"/>
        </w:rPr>
        <w:t>ных технологий</w:t>
      </w:r>
      <w:r w:rsidRPr="00DF4C09">
        <w:rPr>
          <w:rFonts w:ascii="Times New Roman" w:hAnsi="Times New Roman"/>
          <w:sz w:val="20"/>
          <w:szCs w:val="20"/>
        </w:rPr>
        <w:t xml:space="preserve"> </w:t>
      </w:r>
      <w:r w:rsidRPr="00DF4C09">
        <w:rPr>
          <w:rFonts w:ascii="Times New Roman" w:hAnsi="Times New Roman"/>
          <w:sz w:val="20"/>
          <w:szCs w:val="20"/>
        </w:rPr>
        <w:br/>
        <w:t>Физическая культура</w:t>
      </w:r>
      <w:r>
        <w:rPr>
          <w:rFonts w:ascii="Times New Roman" w:hAnsi="Times New Roman"/>
          <w:sz w:val="20"/>
          <w:szCs w:val="20"/>
        </w:rPr>
        <w:t xml:space="preserve"> 5</w:t>
      </w:r>
      <w:r w:rsidRPr="00DF4C09">
        <w:rPr>
          <w:rFonts w:ascii="Times New Roman" w:hAnsi="Times New Roman"/>
          <w:sz w:val="20"/>
          <w:szCs w:val="20"/>
        </w:rPr>
        <w:t xml:space="preserve"> кл</w:t>
      </w:r>
      <w:r>
        <w:rPr>
          <w:rFonts w:ascii="Times New Roman" w:hAnsi="Times New Roman"/>
          <w:sz w:val="20"/>
          <w:szCs w:val="20"/>
        </w:rPr>
        <w:t>ассы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745"/>
        <w:gridCol w:w="1228"/>
        <w:gridCol w:w="5596"/>
        <w:gridCol w:w="3060"/>
        <w:gridCol w:w="1456"/>
        <w:gridCol w:w="2684"/>
      </w:tblGrid>
      <w:tr w:rsidR="00533A9A" w:rsidRPr="00BB18CC" w:rsidTr="001105CB">
        <w:trPr>
          <w:trHeight w:val="932"/>
        </w:trPr>
        <w:tc>
          <w:tcPr>
            <w:tcW w:w="639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45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28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Тема урока/занятия</w:t>
            </w:r>
          </w:p>
        </w:tc>
        <w:tc>
          <w:tcPr>
            <w:tcW w:w="5596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060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456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Дата выполнения контрольных мероприятий</w:t>
            </w:r>
          </w:p>
        </w:tc>
        <w:tc>
          <w:tcPr>
            <w:tcW w:w="2684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Обратная связь с учителем</w:t>
            </w:r>
          </w:p>
        </w:tc>
      </w:tr>
      <w:tr w:rsidR="00533A9A" w:rsidRPr="001105CB" w:rsidTr="001105CB">
        <w:trPr>
          <w:trHeight w:val="2010"/>
        </w:trPr>
        <w:tc>
          <w:tcPr>
            <w:tcW w:w="639" w:type="dxa"/>
          </w:tcPr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28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5596" w:type="dxa"/>
          </w:tcPr>
          <w:p w:rsidR="00533A9A" w:rsidRPr="00BB18CC" w:rsidRDefault="00533A9A" w:rsidP="00BB18C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Изучить теоретический материал</w:t>
            </w:r>
            <w:r w:rsidRPr="00BB18CC">
              <w:rPr>
                <w:b/>
                <w:sz w:val="18"/>
                <w:szCs w:val="18"/>
              </w:rPr>
              <w:t xml:space="preserve"> (ссылка </w:t>
            </w:r>
            <w:hyperlink r:id="rId5" w:history="1">
              <w:r w:rsidRPr="00BB18CC">
                <w:rPr>
                  <w:rStyle w:val="Hyperlink"/>
                  <w:b/>
                  <w:sz w:val="18"/>
                  <w:szCs w:val="18"/>
                </w:rPr>
                <w:t>https://ru.calameo.com/books/004956933391daf85fb74</w:t>
              </w:r>
            </w:hyperlink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2. Выполнить упражнения разминки..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Составить комплекс утренней гимнастики. 1. Работу написать на лист бумаги   </w:t>
            </w:r>
            <w:r w:rsidRPr="00BB18CC">
              <w:rPr>
                <w:rFonts w:ascii="Times New Roman" w:hAnsi="Times New Roman"/>
                <w:b/>
                <w:sz w:val="20"/>
                <w:szCs w:val="20"/>
              </w:rPr>
              <w:t>от руки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 на  WhatsApp  учителя</w:t>
            </w:r>
            <w:r w:rsidRPr="00BB18CC">
              <w:rPr>
                <w:rFonts w:ascii="Times New Roman" w:hAnsi="Times New Roman"/>
                <w:sz w:val="20"/>
                <w:szCs w:val="20"/>
              </w:rPr>
              <w:br/>
              <w:t>3. На работе ОБЯЗАТЕЛЬНО указано ФИО, класс, дата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До 20.04.2020 </w:t>
            </w:r>
            <w:r w:rsidRPr="00BB18C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84" w:type="dxa"/>
          </w:tcPr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ученики отправляют выполненную работу на электронную почту </w:t>
            </w:r>
          </w:p>
          <w:p w:rsidR="00533A9A" w:rsidRPr="00BA3EC4" w:rsidRDefault="00533A9A" w:rsidP="006B1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taroda</w:t>
              </w:r>
              <w:r w:rsidRPr="00BA3E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58@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BA3E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33A9A" w:rsidRPr="00625D04" w:rsidRDefault="00533A9A" w:rsidP="006B1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A3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WhatsApp 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288136341</w:t>
            </w:r>
          </w:p>
          <w:p w:rsidR="00533A9A" w:rsidRPr="001105CB" w:rsidRDefault="00533A9A" w:rsidP="006B1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89288166667</w:t>
            </w:r>
          </w:p>
        </w:tc>
      </w:tr>
      <w:tr w:rsidR="00533A9A" w:rsidRPr="001105CB" w:rsidTr="001105CB">
        <w:tc>
          <w:tcPr>
            <w:tcW w:w="639" w:type="dxa"/>
          </w:tcPr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745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28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ОРУ. Равномерный бег 7 - 9 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5596" w:type="dxa"/>
          </w:tcPr>
          <w:p w:rsidR="00533A9A" w:rsidRPr="00BB18CC" w:rsidRDefault="00533A9A" w:rsidP="00BB18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Просмотреть видеоролик  по ссылке</w:t>
            </w:r>
          </w:p>
          <w:p w:rsidR="00533A9A" w:rsidRPr="00BB18CC" w:rsidRDefault="00533A9A" w:rsidP="00BB18CC">
            <w:pPr>
              <w:pStyle w:val="ListParagraph"/>
              <w:spacing w:after="0" w:line="240" w:lineRule="auto"/>
            </w:pPr>
            <w:r w:rsidRPr="00BB18CC">
              <w:t xml:space="preserve"> </w:t>
            </w:r>
            <w:hyperlink r:id="rId7" w:history="1">
              <w:r w:rsidRPr="00BB18CC">
                <w:rPr>
                  <w:rStyle w:val="Hyperlink"/>
                </w:rPr>
                <w:t>https://www.youtube.com/watch?v=3qHCIlR43k4</w:t>
              </w:r>
            </w:hyperlink>
          </w:p>
          <w:p w:rsidR="00533A9A" w:rsidRPr="00BB18CC" w:rsidRDefault="00533A9A" w:rsidP="00BB18CC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t>(продолжительность 4 мин.)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          2.Выполнить упражнения.</w:t>
            </w:r>
            <w:bookmarkStart w:id="0" w:name="_GoBack"/>
            <w:bookmarkEnd w:id="0"/>
          </w:p>
        </w:tc>
        <w:tc>
          <w:tcPr>
            <w:tcW w:w="3060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Составить комплекс общеразвивающих упражнений. 1. Работу написать на лист бумаги   </w:t>
            </w:r>
            <w:r w:rsidRPr="00BB18CC">
              <w:rPr>
                <w:rFonts w:ascii="Times New Roman" w:hAnsi="Times New Roman"/>
                <w:b/>
                <w:sz w:val="20"/>
                <w:szCs w:val="20"/>
              </w:rPr>
              <w:t>от руки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 на  WhatsApp  учителя</w:t>
            </w:r>
            <w:r w:rsidRPr="00BB18CC">
              <w:rPr>
                <w:rFonts w:ascii="Times New Roman" w:hAnsi="Times New Roman"/>
                <w:sz w:val="20"/>
                <w:szCs w:val="20"/>
              </w:rPr>
              <w:br/>
              <w:t>3. На работе ОБЯЗАТЕЛЬНО указано ФИО, класс, дата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До 25.04.2020</w:t>
            </w:r>
          </w:p>
        </w:tc>
        <w:tc>
          <w:tcPr>
            <w:tcW w:w="2684" w:type="dxa"/>
          </w:tcPr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ученики отправляют выполненную работу на электронную почту </w:t>
            </w:r>
          </w:p>
          <w:p w:rsidR="00533A9A" w:rsidRPr="00BA3EC4" w:rsidRDefault="00533A9A" w:rsidP="006B1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taroda</w:t>
              </w:r>
              <w:r w:rsidRPr="00BA3E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58@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BA3E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33A9A" w:rsidRPr="00625D04" w:rsidRDefault="00533A9A" w:rsidP="006B1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A3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WhatsApp 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288136341</w:t>
            </w:r>
          </w:p>
          <w:p w:rsidR="00533A9A" w:rsidRPr="001105CB" w:rsidRDefault="00533A9A" w:rsidP="006B1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89288166667</w:t>
            </w:r>
          </w:p>
        </w:tc>
      </w:tr>
      <w:tr w:rsidR="00533A9A" w:rsidRPr="001105CB" w:rsidTr="001105CB">
        <w:tc>
          <w:tcPr>
            <w:tcW w:w="639" w:type="dxa"/>
          </w:tcPr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745" w:type="dxa"/>
          </w:tcPr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228" w:type="dxa"/>
          </w:tcPr>
          <w:p w:rsidR="00533A9A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ОРУ. Равномерный бег 8 - 10 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5596" w:type="dxa"/>
          </w:tcPr>
          <w:p w:rsidR="00533A9A" w:rsidRPr="00BB18CC" w:rsidRDefault="00533A9A" w:rsidP="001734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Изучить теоретический материал</w:t>
            </w:r>
            <w:r w:rsidRPr="00BB18CC">
              <w:rPr>
                <w:b/>
                <w:sz w:val="18"/>
                <w:szCs w:val="18"/>
              </w:rPr>
              <w:t xml:space="preserve"> (ссылка </w:t>
            </w:r>
            <w:hyperlink r:id="rId9" w:history="1">
              <w:r w:rsidRPr="00BB18CC">
                <w:rPr>
                  <w:rStyle w:val="Hyperlink"/>
                  <w:b/>
                  <w:sz w:val="18"/>
                  <w:szCs w:val="18"/>
                </w:rPr>
                <w:t>https://ru.calameo.com/books/004956933391daf85fb74</w:t>
              </w:r>
            </w:hyperlink>
          </w:p>
          <w:p w:rsidR="00533A9A" w:rsidRPr="00BB18CC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A9A" w:rsidRPr="00BB18CC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2. Выполнить упражнения разминки..</w:t>
            </w:r>
          </w:p>
          <w:p w:rsidR="00533A9A" w:rsidRPr="00BB18CC" w:rsidRDefault="00533A9A" w:rsidP="0017345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533A9A" w:rsidRPr="00BB18CC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Составить комплекс утренней гимнастики. 1. Работу написать на лист бумаги   </w:t>
            </w:r>
            <w:r w:rsidRPr="00BB18CC">
              <w:rPr>
                <w:rFonts w:ascii="Times New Roman" w:hAnsi="Times New Roman"/>
                <w:b/>
                <w:sz w:val="20"/>
                <w:szCs w:val="20"/>
              </w:rPr>
              <w:t>от руки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3A9A" w:rsidRPr="00BB18CC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 на  WhatsApp  учителя</w:t>
            </w:r>
            <w:r w:rsidRPr="00BB18CC">
              <w:rPr>
                <w:rFonts w:ascii="Times New Roman" w:hAnsi="Times New Roman"/>
                <w:sz w:val="20"/>
                <w:szCs w:val="20"/>
              </w:rPr>
              <w:br/>
              <w:t>3. На работе ОБЯЗАТЕЛЬНО указано ФИО, класс, дата</w:t>
            </w:r>
          </w:p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533A9A" w:rsidRPr="00BB18CC" w:rsidRDefault="00533A9A" w:rsidP="00BB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30.04</w:t>
            </w:r>
            <w:r w:rsidRPr="00BB18C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684" w:type="dxa"/>
          </w:tcPr>
          <w:p w:rsidR="00533A9A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8CC">
              <w:rPr>
                <w:rFonts w:ascii="Times New Roman" w:hAnsi="Times New Roman"/>
                <w:sz w:val="20"/>
                <w:szCs w:val="20"/>
              </w:rPr>
              <w:t xml:space="preserve">ученики отправляют выполненную работу на электронную почту </w:t>
            </w:r>
          </w:p>
          <w:p w:rsidR="00533A9A" w:rsidRPr="00BA3EC4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taroda</w:t>
              </w:r>
              <w:r w:rsidRPr="00BA3E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58@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BA3EC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33A9A" w:rsidRPr="00625D04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A3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WhatsApp 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288136341</w:t>
            </w:r>
          </w:p>
          <w:p w:rsidR="00533A9A" w:rsidRPr="00BB18CC" w:rsidRDefault="00533A9A" w:rsidP="0017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89288166667</w:t>
            </w:r>
          </w:p>
        </w:tc>
      </w:tr>
    </w:tbl>
    <w:p w:rsidR="00533A9A" w:rsidRPr="00173453" w:rsidRDefault="00533A9A" w:rsidP="00DF4C09">
      <w:pPr>
        <w:spacing w:after="0"/>
        <w:rPr>
          <w:rFonts w:ascii="Times New Roman" w:hAnsi="Times New Roman"/>
          <w:sz w:val="20"/>
          <w:szCs w:val="20"/>
        </w:rPr>
      </w:pPr>
    </w:p>
    <w:p w:rsidR="00533A9A" w:rsidRPr="00BA3EC4" w:rsidRDefault="00533A9A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33A9A" w:rsidRPr="00BA3EC4" w:rsidRDefault="00533A9A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33A9A" w:rsidRPr="00BA3EC4" w:rsidRDefault="00533A9A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33A9A" w:rsidRPr="00BA3EC4" w:rsidRDefault="00533A9A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33A9A" w:rsidRPr="001105CB" w:rsidRDefault="00533A9A" w:rsidP="00DF4C09">
      <w:pPr>
        <w:spacing w:after="0"/>
        <w:rPr>
          <w:rFonts w:ascii="Times New Roman" w:hAnsi="Times New Roman"/>
          <w:sz w:val="20"/>
          <w:szCs w:val="20"/>
        </w:rPr>
      </w:pPr>
    </w:p>
    <w:sectPr w:rsidR="00533A9A" w:rsidRPr="001105CB" w:rsidSect="00912E2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C49"/>
    <w:multiLevelType w:val="hybridMultilevel"/>
    <w:tmpl w:val="AF1A1C9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04026"/>
    <w:multiLevelType w:val="hybridMultilevel"/>
    <w:tmpl w:val="BA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6A0"/>
    <w:rsid w:val="000240F3"/>
    <w:rsid w:val="000B5E00"/>
    <w:rsid w:val="001105CB"/>
    <w:rsid w:val="00145273"/>
    <w:rsid w:val="0015604C"/>
    <w:rsid w:val="00173453"/>
    <w:rsid w:val="001B5FEA"/>
    <w:rsid w:val="001D11C8"/>
    <w:rsid w:val="00233990"/>
    <w:rsid w:val="00253CF4"/>
    <w:rsid w:val="00255114"/>
    <w:rsid w:val="00274734"/>
    <w:rsid w:val="00287DFF"/>
    <w:rsid w:val="002C0437"/>
    <w:rsid w:val="002D2F58"/>
    <w:rsid w:val="002F7508"/>
    <w:rsid w:val="00306EF3"/>
    <w:rsid w:val="003237D6"/>
    <w:rsid w:val="003351E5"/>
    <w:rsid w:val="00342B48"/>
    <w:rsid w:val="0034486C"/>
    <w:rsid w:val="003818CD"/>
    <w:rsid w:val="003B028B"/>
    <w:rsid w:val="003B2039"/>
    <w:rsid w:val="003F3429"/>
    <w:rsid w:val="00416AE2"/>
    <w:rsid w:val="00417747"/>
    <w:rsid w:val="00430D72"/>
    <w:rsid w:val="00473E0C"/>
    <w:rsid w:val="004A087C"/>
    <w:rsid w:val="004C7B83"/>
    <w:rsid w:val="004C7DCE"/>
    <w:rsid w:val="004F6AE3"/>
    <w:rsid w:val="00533A9A"/>
    <w:rsid w:val="00542052"/>
    <w:rsid w:val="0054464D"/>
    <w:rsid w:val="00555839"/>
    <w:rsid w:val="005B03FE"/>
    <w:rsid w:val="005E10BF"/>
    <w:rsid w:val="00625010"/>
    <w:rsid w:val="00625D04"/>
    <w:rsid w:val="0062640D"/>
    <w:rsid w:val="00664135"/>
    <w:rsid w:val="006641EA"/>
    <w:rsid w:val="006B1014"/>
    <w:rsid w:val="006D5CCB"/>
    <w:rsid w:val="006E461C"/>
    <w:rsid w:val="006F481E"/>
    <w:rsid w:val="00700EFA"/>
    <w:rsid w:val="0071145D"/>
    <w:rsid w:val="00711FC2"/>
    <w:rsid w:val="00716980"/>
    <w:rsid w:val="00734834"/>
    <w:rsid w:val="00795837"/>
    <w:rsid w:val="00806479"/>
    <w:rsid w:val="00844A07"/>
    <w:rsid w:val="008458B5"/>
    <w:rsid w:val="008D05A1"/>
    <w:rsid w:val="009002D8"/>
    <w:rsid w:val="00912E2C"/>
    <w:rsid w:val="00927864"/>
    <w:rsid w:val="00931601"/>
    <w:rsid w:val="00944CBB"/>
    <w:rsid w:val="00944E86"/>
    <w:rsid w:val="00954DDD"/>
    <w:rsid w:val="009675EF"/>
    <w:rsid w:val="009C70F4"/>
    <w:rsid w:val="00A0405D"/>
    <w:rsid w:val="00A136E0"/>
    <w:rsid w:val="00A67E2F"/>
    <w:rsid w:val="00A82162"/>
    <w:rsid w:val="00A85119"/>
    <w:rsid w:val="00AA57DA"/>
    <w:rsid w:val="00AA6206"/>
    <w:rsid w:val="00AC47F4"/>
    <w:rsid w:val="00AE0D74"/>
    <w:rsid w:val="00AF4930"/>
    <w:rsid w:val="00B5329F"/>
    <w:rsid w:val="00B55269"/>
    <w:rsid w:val="00B873E4"/>
    <w:rsid w:val="00BA3EC4"/>
    <w:rsid w:val="00BB18CC"/>
    <w:rsid w:val="00C41355"/>
    <w:rsid w:val="00CA5D99"/>
    <w:rsid w:val="00CC5A0E"/>
    <w:rsid w:val="00CD3AF2"/>
    <w:rsid w:val="00D0692A"/>
    <w:rsid w:val="00D45A53"/>
    <w:rsid w:val="00D6285B"/>
    <w:rsid w:val="00D97F01"/>
    <w:rsid w:val="00DE00AD"/>
    <w:rsid w:val="00DF4C09"/>
    <w:rsid w:val="00E157EA"/>
    <w:rsid w:val="00E16313"/>
    <w:rsid w:val="00E25E2D"/>
    <w:rsid w:val="00E86B52"/>
    <w:rsid w:val="00EB26C5"/>
    <w:rsid w:val="00EC6E67"/>
    <w:rsid w:val="00EC7651"/>
    <w:rsid w:val="00ED2442"/>
    <w:rsid w:val="00EF6F00"/>
    <w:rsid w:val="00F36E91"/>
    <w:rsid w:val="00F4055D"/>
    <w:rsid w:val="00F64AFD"/>
    <w:rsid w:val="00F7395F"/>
    <w:rsid w:val="00FC56A0"/>
    <w:rsid w:val="00F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6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558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55839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0692A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7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oda5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HCIlR43k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oda58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calameo.com/books/004956933391daf85fb74" TargetMode="External"/><Relationship Id="rId10" Type="http://schemas.openxmlformats.org/officeDocument/2006/relationships/hyperlink" Target="mailto:taroda5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calameo.com/books/004956933391daf85fb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trum</cp:lastModifiedBy>
  <cp:revision>9</cp:revision>
  <dcterms:created xsi:type="dcterms:W3CDTF">2020-04-12T15:36:00Z</dcterms:created>
  <dcterms:modified xsi:type="dcterms:W3CDTF">2020-04-19T17:26:00Z</dcterms:modified>
</cp:coreProperties>
</file>